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99589" w14:textId="77777777" w:rsidR="00320393" w:rsidRPr="00BE1E27" w:rsidRDefault="00B252A6" w:rsidP="00320393">
      <w:pPr>
        <w:pStyle w:val="Kop1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  <w:lang w:eastAsia="nl-NL"/>
        </w:rPr>
        <w:drawing>
          <wp:anchor distT="0" distB="0" distL="114300" distR="114300" simplePos="0" relativeHeight="251649024" behindDoc="0" locked="0" layoutInCell="1" allowOverlap="1" wp14:anchorId="1A0995B3" wp14:editId="1A0995B4">
            <wp:simplePos x="0" y="0"/>
            <wp:positionH relativeFrom="column">
              <wp:posOffset>4043680</wp:posOffset>
            </wp:positionH>
            <wp:positionV relativeFrom="paragraph">
              <wp:posOffset>-4445</wp:posOffset>
            </wp:positionV>
            <wp:extent cx="1991995" cy="1924050"/>
            <wp:effectExtent l="0" t="0" r="8255" b="0"/>
            <wp:wrapSquare wrapText="bothSides"/>
            <wp:docPr id="1" name="Afbeelding 1" descr="http://www.paraglidingteam.nl/Fotos/fototoestel%20(350%20x%203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paraglidingteam.nl/Fotos/fototoestel%20(350%20x%2033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72A">
        <w:rPr>
          <w:rFonts w:ascii="Arial" w:hAnsi="Arial" w:cs="Arial"/>
        </w:rPr>
        <w:t>H</w:t>
      </w:r>
      <w:r w:rsidR="00320393" w:rsidRPr="00BE1E27">
        <w:rPr>
          <w:rFonts w:ascii="Arial" w:hAnsi="Arial" w:cs="Arial"/>
        </w:rPr>
        <w:t xml:space="preserve">et maken van een </w:t>
      </w:r>
      <w:r w:rsidR="00320393">
        <w:rPr>
          <w:rFonts w:ascii="Arial" w:hAnsi="Arial" w:cs="Arial"/>
        </w:rPr>
        <w:t>fotoblad</w:t>
      </w:r>
    </w:p>
    <w:p w14:paraId="1A09958A" w14:textId="77777777" w:rsidR="00320393" w:rsidRPr="00A818C2" w:rsidRDefault="00320393" w:rsidP="00320393">
      <w:pPr>
        <w:tabs>
          <w:tab w:val="left" w:pos="6540"/>
        </w:tabs>
        <w:rPr>
          <w:rFonts w:ascii="Arial" w:hAnsi="Arial" w:cs="Arial"/>
          <w:b/>
          <w:sz w:val="24"/>
          <w:szCs w:val="24"/>
        </w:rPr>
      </w:pPr>
    </w:p>
    <w:p w14:paraId="1A09958B" w14:textId="77777777" w:rsidR="00320393" w:rsidRPr="00A818C2" w:rsidRDefault="00320393" w:rsidP="00320393">
      <w:pPr>
        <w:rPr>
          <w:rFonts w:ascii="Arial" w:hAnsi="Arial" w:cs="Arial"/>
          <w:b/>
          <w:sz w:val="24"/>
          <w:szCs w:val="24"/>
        </w:rPr>
      </w:pPr>
      <w:r w:rsidRPr="00A818C2">
        <w:rPr>
          <w:rFonts w:ascii="Arial" w:hAnsi="Arial" w:cs="Arial"/>
          <w:b/>
          <w:sz w:val="24"/>
          <w:szCs w:val="24"/>
        </w:rPr>
        <w:t xml:space="preserve">Doel </w:t>
      </w:r>
    </w:p>
    <w:p w14:paraId="1A09958C" w14:textId="77777777" w:rsidR="00B252A6" w:rsidRDefault="00B252A6" w:rsidP="00B25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maakt een naslagwerk van je gemaakte bloemwerk en andere opdrachten.</w:t>
      </w:r>
    </w:p>
    <w:p w14:paraId="1A09958D" w14:textId="77777777" w:rsidR="00320393" w:rsidRPr="00A818C2" w:rsidRDefault="00320393" w:rsidP="00B252A6">
      <w:pPr>
        <w:rPr>
          <w:rFonts w:ascii="Arial" w:hAnsi="Arial" w:cs="Arial"/>
          <w:b/>
          <w:sz w:val="24"/>
          <w:szCs w:val="24"/>
        </w:rPr>
      </w:pPr>
      <w:r w:rsidRPr="00A818C2">
        <w:rPr>
          <w:rFonts w:ascii="Arial" w:hAnsi="Arial" w:cs="Arial"/>
          <w:b/>
          <w:sz w:val="24"/>
          <w:szCs w:val="24"/>
        </w:rPr>
        <w:t xml:space="preserve">Oriëntatie </w:t>
      </w:r>
    </w:p>
    <w:p w14:paraId="1A09958E" w14:textId="77777777" w:rsidR="00320393" w:rsidRDefault="00320393" w:rsidP="00320393">
      <w:pPr>
        <w:pStyle w:val="Normaalweb"/>
        <w:ind w:lef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Bloemwerk kan je op verschillende manieren fotograferen. Maar om het goed tot zijn recht te laten komen, is het belangrijk om geen storende elementen op je foto te hebben.</w:t>
      </w:r>
    </w:p>
    <w:p w14:paraId="1A09958F" w14:textId="77777777" w:rsidR="00320393" w:rsidRDefault="00320393" w:rsidP="00320393">
      <w:pPr>
        <w:pStyle w:val="Normaalweb"/>
        <w:ind w:lef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Zie hier het verschil.</w:t>
      </w:r>
    </w:p>
    <w:p w14:paraId="1A099590" w14:textId="77777777" w:rsidR="00320393" w:rsidRDefault="00B252A6" w:rsidP="00320393">
      <w:pPr>
        <w:pStyle w:val="Normaalweb"/>
        <w:ind w:left="0"/>
        <w:rPr>
          <w:rFonts w:ascii="Arial" w:hAnsi="Arial" w:cs="Arial"/>
          <w:color w:val="auto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0048" behindDoc="0" locked="0" layoutInCell="1" allowOverlap="1" wp14:anchorId="1A0995B5" wp14:editId="1A0995B6">
            <wp:simplePos x="0" y="0"/>
            <wp:positionH relativeFrom="column">
              <wp:posOffset>-99695</wp:posOffset>
            </wp:positionH>
            <wp:positionV relativeFrom="paragraph">
              <wp:posOffset>32385</wp:posOffset>
            </wp:positionV>
            <wp:extent cx="1838325" cy="1233805"/>
            <wp:effectExtent l="0" t="0" r="9525" b="4445"/>
            <wp:wrapSquare wrapText="bothSides"/>
            <wp:docPr id="3" name="Afbeelding 10" descr="http://www.unikadoo.com/uploads/prod/789-Bloemstuk%20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ttp://www.unikadoo.com/uploads/prod/789-Bloemstuk%20wi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1072" behindDoc="0" locked="0" layoutInCell="1" allowOverlap="1" wp14:anchorId="1A0995B7" wp14:editId="1A0995B8">
            <wp:simplePos x="0" y="0"/>
            <wp:positionH relativeFrom="column">
              <wp:posOffset>2014855</wp:posOffset>
            </wp:positionH>
            <wp:positionV relativeFrom="paragraph">
              <wp:posOffset>32385</wp:posOffset>
            </wp:positionV>
            <wp:extent cx="1763395" cy="1181100"/>
            <wp:effectExtent l="0" t="0" r="8255" b="0"/>
            <wp:wrapSquare wrapText="bothSides"/>
            <wp:docPr id="4" name="Afbeelding 2" descr="DSC_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SC_13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393">
        <w:rPr>
          <w:rFonts w:ascii="Arial" w:hAnsi="Arial" w:cs="Arial"/>
          <w:color w:val="auto"/>
        </w:rPr>
        <w:t xml:space="preserve"> </w:t>
      </w:r>
    </w:p>
    <w:p w14:paraId="1A099591" w14:textId="77777777" w:rsidR="00320393" w:rsidRDefault="00320393" w:rsidP="00320393">
      <w:pPr>
        <w:pStyle w:val="Normaalweb"/>
        <w:ind w:left="0"/>
        <w:rPr>
          <w:rFonts w:ascii="Arial" w:hAnsi="Arial" w:cs="Arial"/>
          <w:b/>
          <w:color w:val="auto"/>
        </w:rPr>
      </w:pPr>
    </w:p>
    <w:p w14:paraId="1A099592" w14:textId="77777777" w:rsidR="00320393" w:rsidRDefault="00320393" w:rsidP="00320393">
      <w:pPr>
        <w:pStyle w:val="Normaalweb"/>
        <w:ind w:left="0"/>
        <w:rPr>
          <w:rFonts w:ascii="Arial" w:hAnsi="Arial" w:cs="Arial"/>
          <w:b/>
          <w:color w:val="auto"/>
        </w:rPr>
      </w:pPr>
    </w:p>
    <w:p w14:paraId="1A099593" w14:textId="77777777" w:rsidR="00320393" w:rsidRDefault="00320393" w:rsidP="00320393">
      <w:pPr>
        <w:pStyle w:val="Normaalweb"/>
        <w:tabs>
          <w:tab w:val="left" w:pos="6060"/>
        </w:tabs>
        <w:ind w:left="0"/>
        <w:rPr>
          <w:rFonts w:ascii="Arial" w:hAnsi="Arial" w:cs="Arial"/>
          <w:b/>
          <w:color w:val="auto"/>
        </w:rPr>
      </w:pPr>
    </w:p>
    <w:p w14:paraId="1A099594" w14:textId="77777777" w:rsidR="00320393" w:rsidRDefault="00320393" w:rsidP="00320393">
      <w:pPr>
        <w:pStyle w:val="Normaalweb"/>
        <w:tabs>
          <w:tab w:val="left" w:pos="6060"/>
        </w:tabs>
        <w:ind w:left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goed                                    fout</w:t>
      </w:r>
    </w:p>
    <w:p w14:paraId="1A099595" w14:textId="77777777" w:rsidR="00320393" w:rsidRDefault="00320393" w:rsidP="00320393">
      <w:pPr>
        <w:pStyle w:val="Normaalweb"/>
        <w:ind w:left="0"/>
        <w:rPr>
          <w:rFonts w:ascii="Arial" w:hAnsi="Arial" w:cs="Arial"/>
          <w:b/>
          <w:color w:val="auto"/>
        </w:rPr>
      </w:pPr>
    </w:p>
    <w:p w14:paraId="1A099596" w14:textId="77777777" w:rsidR="00320393" w:rsidRDefault="00320393" w:rsidP="00320393">
      <w:pPr>
        <w:pStyle w:val="Normaalweb"/>
        <w:ind w:left="0"/>
        <w:rPr>
          <w:rFonts w:ascii="Arial" w:hAnsi="Arial" w:cs="Arial"/>
          <w:b/>
          <w:color w:val="auto"/>
        </w:rPr>
      </w:pPr>
      <w:r w:rsidRPr="00A818C2">
        <w:rPr>
          <w:rFonts w:ascii="Arial" w:hAnsi="Arial" w:cs="Arial"/>
          <w:b/>
          <w:color w:val="auto"/>
        </w:rPr>
        <w:t xml:space="preserve">Uitvoering </w:t>
      </w:r>
    </w:p>
    <w:p w14:paraId="1A099597" w14:textId="77777777" w:rsidR="00320393" w:rsidRDefault="00320393" w:rsidP="00320393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Let bij het maken van een</w:t>
      </w:r>
      <w:r w:rsidR="00B252A6">
        <w:rPr>
          <w:rFonts w:ascii="Arial" w:hAnsi="Arial" w:cs="Arial"/>
          <w:sz w:val="24"/>
          <w:szCs w:val="24"/>
          <w:lang w:eastAsia="nl-NL"/>
        </w:rPr>
        <w:t xml:space="preserve"> fotoblad op de volgende punten:</w:t>
      </w:r>
    </w:p>
    <w:p w14:paraId="1A099598" w14:textId="77777777" w:rsidR="00320393" w:rsidRPr="00CE6C93" w:rsidRDefault="00B252A6" w:rsidP="00320393">
      <w:pPr>
        <w:rPr>
          <w:rFonts w:ascii="Arial" w:hAnsi="Arial" w:cs="Arial"/>
          <w:b/>
          <w:sz w:val="24"/>
          <w:szCs w:val="24"/>
          <w:lang w:eastAsia="nl-NL"/>
        </w:rPr>
      </w:pPr>
      <w:r>
        <w:rPr>
          <w:rFonts w:ascii="Arial" w:hAnsi="Arial" w:cs="Arial"/>
          <w:b/>
          <w:sz w:val="24"/>
          <w:szCs w:val="24"/>
          <w:lang w:eastAsia="nl-NL"/>
        </w:rPr>
        <w:t>Zet je bloemwerk in een rustige omgeving</w:t>
      </w:r>
    </w:p>
    <w:p w14:paraId="1A099599" w14:textId="77777777" w:rsidR="00320393" w:rsidRDefault="00B252A6" w:rsidP="0032039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De achtergrond past </w:t>
      </w:r>
      <w:r w:rsidR="00320393">
        <w:rPr>
          <w:rFonts w:ascii="Arial" w:hAnsi="Arial" w:cs="Arial"/>
          <w:sz w:val="24"/>
          <w:szCs w:val="24"/>
          <w:lang w:eastAsia="nl-NL"/>
        </w:rPr>
        <w:t>qua kleur bij je bloemwerk</w:t>
      </w:r>
    </w:p>
    <w:p w14:paraId="1A09959A" w14:textId="77777777" w:rsidR="00320393" w:rsidRDefault="00320393" w:rsidP="0032039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Zet je bloemwerk op een kleine verhoging </w:t>
      </w:r>
    </w:p>
    <w:p w14:paraId="1A09959B" w14:textId="77777777" w:rsidR="00320393" w:rsidRDefault="00320393" w:rsidP="0032039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Zet je bloemwerk in het midden </w:t>
      </w:r>
    </w:p>
    <w:p w14:paraId="1A09959C" w14:textId="77777777" w:rsidR="00320393" w:rsidRPr="00CE6C93" w:rsidRDefault="00320393" w:rsidP="00320393">
      <w:pPr>
        <w:rPr>
          <w:rFonts w:ascii="Arial" w:hAnsi="Arial" w:cs="Arial"/>
          <w:b/>
          <w:sz w:val="24"/>
          <w:szCs w:val="24"/>
          <w:lang w:eastAsia="nl-NL"/>
        </w:rPr>
      </w:pPr>
      <w:r w:rsidRPr="00CE6C93">
        <w:rPr>
          <w:rFonts w:ascii="Arial" w:hAnsi="Arial" w:cs="Arial"/>
          <w:b/>
          <w:sz w:val="24"/>
          <w:szCs w:val="24"/>
          <w:lang w:eastAsia="nl-NL"/>
        </w:rPr>
        <w:t xml:space="preserve">Maak een foto van je bloemwerk </w:t>
      </w:r>
    </w:p>
    <w:p w14:paraId="1A09959D" w14:textId="77777777" w:rsidR="00320393" w:rsidRDefault="00320393" w:rsidP="0032039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Zorg dat je foto scherp is </w:t>
      </w:r>
    </w:p>
    <w:p w14:paraId="1A09959E" w14:textId="77777777" w:rsidR="00320393" w:rsidRDefault="00320393" w:rsidP="0032039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Zet alleen je bloemwerk met een achtergrond op de foto </w:t>
      </w:r>
    </w:p>
    <w:p w14:paraId="1A09959F" w14:textId="77777777" w:rsidR="00320393" w:rsidRDefault="00320393" w:rsidP="00B252A6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lastRenderedPageBreak/>
        <w:t xml:space="preserve">Kijk goed of je de foto horizontaal of verticaal neemt </w:t>
      </w:r>
      <w:r w:rsidR="00B252A6" w:rsidRPr="007C4B03">
        <w:rPr>
          <w:noProof/>
          <w:lang w:eastAsia="nl-NL"/>
        </w:rPr>
        <w:drawing>
          <wp:inline distT="0" distB="0" distL="0" distR="0" wp14:anchorId="1A0995B9" wp14:editId="1A0995BA">
            <wp:extent cx="1564005" cy="1172845"/>
            <wp:effectExtent l="0" t="0" r="0" b="8255"/>
            <wp:docPr id="2" name="Afbeelding 2" descr="IMG_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20393">
        <w:rPr>
          <w:rFonts w:ascii="Arial" w:hAnsi="Arial" w:cs="Arial"/>
          <w:sz w:val="24"/>
          <w:szCs w:val="24"/>
        </w:rPr>
        <w:t>A</w:t>
      </w:r>
      <w:r>
        <w:t xml:space="preserve">                       </w:t>
      </w:r>
      <w:r w:rsidR="00B252A6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1A0995BB" wp14:editId="1A0995BC">
            <wp:extent cx="1171575" cy="1562100"/>
            <wp:effectExtent l="0" t="0" r="9525" b="0"/>
            <wp:docPr id="9" name="Afbeelding 9" descr="IMG_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eastAsia="nl-NL"/>
        </w:rPr>
        <w:t>B</w:t>
      </w:r>
    </w:p>
    <w:p w14:paraId="1A0995A0" w14:textId="77777777" w:rsidR="00320393" w:rsidRDefault="00320393" w:rsidP="00B252A6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Foto A is horizontaal genomen en heeft veel omgeving rond </w:t>
      </w:r>
      <w:r w:rsidR="00B252A6">
        <w:rPr>
          <w:rFonts w:ascii="Arial" w:hAnsi="Arial" w:cs="Arial"/>
          <w:sz w:val="24"/>
          <w:szCs w:val="24"/>
          <w:lang w:eastAsia="nl-NL"/>
        </w:rPr>
        <w:t>je bloemstuk</w:t>
      </w:r>
      <w:r>
        <w:rPr>
          <w:rFonts w:ascii="Arial" w:hAnsi="Arial" w:cs="Arial"/>
          <w:sz w:val="24"/>
          <w:szCs w:val="24"/>
          <w:lang w:eastAsia="nl-NL"/>
        </w:rPr>
        <w:t xml:space="preserve"> wat weinig toevoegt aan de foto.</w:t>
      </w:r>
    </w:p>
    <w:p w14:paraId="1A0995A1" w14:textId="77777777" w:rsidR="00320393" w:rsidRDefault="00320393" w:rsidP="00B252A6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Foto B is verticaal genomen (in de lengte van het bloemstuk) en hier komt </w:t>
      </w:r>
      <w:r w:rsidR="00B252A6">
        <w:rPr>
          <w:rFonts w:ascii="Arial" w:hAnsi="Arial" w:cs="Arial"/>
          <w:sz w:val="24"/>
          <w:szCs w:val="24"/>
          <w:lang w:eastAsia="nl-NL"/>
        </w:rPr>
        <w:t>je bloemstuk goed tot zijn recht.</w:t>
      </w:r>
    </w:p>
    <w:p w14:paraId="1A0995A2" w14:textId="77777777" w:rsidR="00B252A6" w:rsidRDefault="00B252A6" w:rsidP="00B252A6">
      <w:pPr>
        <w:pStyle w:val="Lijstalinea"/>
        <w:spacing w:line="276" w:lineRule="auto"/>
        <w:ind w:left="0"/>
        <w:rPr>
          <w:rFonts w:ascii="Arial" w:hAnsi="Arial" w:cs="Arial"/>
          <w:sz w:val="24"/>
          <w:szCs w:val="24"/>
          <w:lang w:eastAsia="nl-NL"/>
        </w:rPr>
      </w:pPr>
    </w:p>
    <w:p w14:paraId="1A0995A3" w14:textId="77777777" w:rsidR="00B57E0E" w:rsidRPr="00B252A6" w:rsidRDefault="00B252A6" w:rsidP="00B252A6">
      <w:pPr>
        <w:pStyle w:val="Lijstalinea"/>
        <w:spacing w:line="276" w:lineRule="auto"/>
        <w:ind w:left="0"/>
        <w:rPr>
          <w:rFonts w:ascii="Arial" w:hAnsi="Arial" w:cs="Arial"/>
          <w:b/>
          <w:sz w:val="24"/>
          <w:szCs w:val="24"/>
          <w:lang w:eastAsia="nl-NL"/>
        </w:rPr>
      </w:pPr>
      <w:r w:rsidRPr="00B252A6">
        <w:rPr>
          <w:rFonts w:ascii="Arial" w:hAnsi="Arial" w:cs="Arial"/>
          <w:b/>
          <w:sz w:val="24"/>
          <w:szCs w:val="24"/>
          <w:lang w:eastAsia="nl-NL"/>
        </w:rPr>
        <w:t>Plaa</w:t>
      </w:r>
      <w:r>
        <w:rPr>
          <w:rFonts w:ascii="Arial" w:hAnsi="Arial" w:cs="Arial"/>
          <w:b/>
          <w:sz w:val="24"/>
          <w:szCs w:val="24"/>
          <w:lang w:eastAsia="nl-NL"/>
        </w:rPr>
        <w:t>ts je foto in een Word-document</w:t>
      </w:r>
    </w:p>
    <w:p w14:paraId="1A0995A4" w14:textId="77777777" w:rsidR="00B252A6" w:rsidRDefault="005E5B5E" w:rsidP="00B252A6">
      <w:pPr>
        <w:pStyle w:val="Lijstalinea"/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14:paraId="1A0995A5" w14:textId="77777777" w:rsidR="00B252A6" w:rsidRDefault="00B252A6" w:rsidP="00B252A6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Zet bovenaan een titel van je bloemstuk</w:t>
      </w:r>
    </w:p>
    <w:p w14:paraId="1A0995A6" w14:textId="77777777" w:rsidR="00B252A6" w:rsidRDefault="00B252A6" w:rsidP="00B252A6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Zet jouw naam, klas en datum op het fotoblad</w:t>
      </w:r>
    </w:p>
    <w:p w14:paraId="1A0995A7" w14:textId="77777777" w:rsidR="00B252A6" w:rsidRDefault="00B252A6" w:rsidP="00B252A6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Benoem de gebruikte materialen</w:t>
      </w:r>
    </w:p>
    <w:p w14:paraId="1A0995A8" w14:textId="77777777" w:rsidR="000947D7" w:rsidRDefault="00320393" w:rsidP="00B252A6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Schrijf je positieve </w:t>
      </w:r>
      <w:r w:rsidR="00B252A6">
        <w:rPr>
          <w:rFonts w:ascii="Arial" w:hAnsi="Arial" w:cs="Arial"/>
          <w:sz w:val="24"/>
          <w:szCs w:val="24"/>
          <w:lang w:eastAsia="nl-NL"/>
        </w:rPr>
        <w:t>en verbeterpunten onder je foto</w:t>
      </w:r>
    </w:p>
    <w:p w14:paraId="1A0995A9" w14:textId="77777777" w:rsidR="00320393" w:rsidRDefault="000947D7" w:rsidP="00B252A6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Print je fotoblad uit</w:t>
      </w:r>
      <w:r w:rsidR="00320393">
        <w:rPr>
          <w:rFonts w:ascii="Arial" w:hAnsi="Arial" w:cs="Arial"/>
          <w:sz w:val="24"/>
          <w:szCs w:val="24"/>
          <w:lang w:eastAsia="nl-NL"/>
        </w:rPr>
        <w:t xml:space="preserve"> </w:t>
      </w:r>
      <w:r w:rsidR="00B252A6">
        <w:rPr>
          <w:rFonts w:ascii="Arial" w:hAnsi="Arial" w:cs="Arial"/>
          <w:sz w:val="24"/>
          <w:szCs w:val="24"/>
          <w:lang w:eastAsia="nl-NL"/>
        </w:rPr>
        <w:t>of sla het op in een aparte map: fotobladen keuzevak 4</w:t>
      </w:r>
    </w:p>
    <w:p w14:paraId="1A0995AA" w14:textId="77777777" w:rsidR="00320393" w:rsidRPr="00BE7259" w:rsidRDefault="00320393" w:rsidP="00B252A6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Stop je</w:t>
      </w:r>
      <w:r w:rsidR="00B252A6">
        <w:rPr>
          <w:rFonts w:ascii="Arial" w:hAnsi="Arial" w:cs="Arial"/>
          <w:sz w:val="24"/>
          <w:szCs w:val="24"/>
          <w:lang w:eastAsia="nl-NL"/>
        </w:rPr>
        <w:t xml:space="preserve"> fotoblad in je portfolio</w:t>
      </w:r>
    </w:p>
    <w:p w14:paraId="14B69819" w14:textId="23E8EA52" w:rsidR="00812089" w:rsidRPr="00812089" w:rsidRDefault="00812089" w:rsidP="00812089">
      <w:pPr>
        <w:rPr>
          <w:rFonts w:ascii="Arial" w:hAnsi="Arial" w:cs="Arial"/>
          <w:b/>
          <w:sz w:val="24"/>
          <w:lang w:eastAsia="nl-NL"/>
        </w:rPr>
      </w:pPr>
      <w:r w:rsidRPr="00812089">
        <w:rPr>
          <w:rFonts w:ascii="Arial" w:hAnsi="Arial" w:cs="Arial"/>
          <w:b/>
          <w:sz w:val="24"/>
          <w:lang w:eastAsia="nl-NL"/>
        </w:rPr>
        <w:t>Of: Plaats je foto in een digitaal portfolio</w:t>
      </w:r>
    </w:p>
    <w:p w14:paraId="48168B40" w14:textId="1E5096DE" w:rsidR="00812089" w:rsidRDefault="00812089" w:rsidP="00812089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Titel van je bloemstuk</w:t>
      </w:r>
    </w:p>
    <w:p w14:paraId="097DBE02" w14:textId="77777777" w:rsidR="00812089" w:rsidRPr="00812089" w:rsidRDefault="00812089" w:rsidP="00812089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  <w:lang w:eastAsia="nl-NL"/>
        </w:rPr>
      </w:pPr>
      <w:r w:rsidRPr="00812089">
        <w:rPr>
          <w:rFonts w:ascii="Arial" w:hAnsi="Arial" w:cs="Arial"/>
          <w:sz w:val="24"/>
          <w:szCs w:val="24"/>
          <w:lang w:eastAsia="nl-NL"/>
        </w:rPr>
        <w:t>Benoem de gebruikte materialen</w:t>
      </w:r>
    </w:p>
    <w:p w14:paraId="37EF07DA" w14:textId="77777777" w:rsidR="00812089" w:rsidRPr="00812089" w:rsidRDefault="00812089" w:rsidP="00812089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  <w:lang w:eastAsia="nl-NL"/>
        </w:rPr>
      </w:pPr>
      <w:r w:rsidRPr="00812089">
        <w:rPr>
          <w:rFonts w:ascii="Arial" w:hAnsi="Arial" w:cs="Arial"/>
          <w:sz w:val="24"/>
          <w:szCs w:val="24"/>
          <w:lang w:eastAsia="nl-NL"/>
        </w:rPr>
        <w:t>Schrijf je positieve en verbeterpunten onder je foto</w:t>
      </w:r>
    </w:p>
    <w:p w14:paraId="680D07B7" w14:textId="747F67E5" w:rsidR="00812089" w:rsidRPr="00812089" w:rsidRDefault="00812089" w:rsidP="00812089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Maak een a</w:t>
      </w:r>
      <w:r w:rsidRPr="00812089">
        <w:rPr>
          <w:rFonts w:ascii="Arial" w:hAnsi="Arial" w:cs="Arial"/>
          <w:sz w:val="24"/>
          <w:szCs w:val="24"/>
          <w:lang w:eastAsia="nl-NL"/>
        </w:rPr>
        <w:t>parte map: fotobladen keuzevak 4</w:t>
      </w:r>
    </w:p>
    <w:p w14:paraId="1A0995AD" w14:textId="77777777" w:rsidR="00320393" w:rsidRDefault="00320393" w:rsidP="00320393">
      <w:pPr>
        <w:pStyle w:val="Lijstalinea"/>
        <w:rPr>
          <w:rFonts w:ascii="Arial" w:hAnsi="Arial" w:cs="Arial"/>
          <w:sz w:val="24"/>
          <w:szCs w:val="24"/>
          <w:lang w:eastAsia="nl-NL"/>
        </w:rPr>
      </w:pPr>
    </w:p>
    <w:p w14:paraId="1A0995AE" w14:textId="77777777" w:rsidR="00320393" w:rsidRDefault="00320393" w:rsidP="00320393">
      <w:pPr>
        <w:pStyle w:val="Lijstalinea"/>
        <w:rPr>
          <w:rFonts w:ascii="Arial" w:hAnsi="Arial" w:cs="Arial"/>
          <w:sz w:val="24"/>
          <w:szCs w:val="24"/>
          <w:lang w:eastAsia="nl-NL"/>
        </w:rPr>
      </w:pPr>
    </w:p>
    <w:p w14:paraId="1A0995AF" w14:textId="77777777" w:rsidR="00320393" w:rsidRDefault="00320393" w:rsidP="00320393">
      <w:pPr>
        <w:rPr>
          <w:rFonts w:ascii="Arial" w:hAnsi="Arial" w:cs="Arial"/>
          <w:sz w:val="24"/>
          <w:szCs w:val="24"/>
          <w:lang w:eastAsia="nl-NL"/>
        </w:rPr>
      </w:pPr>
    </w:p>
    <w:p w14:paraId="1A0995B0" w14:textId="77777777" w:rsidR="00320393" w:rsidRPr="00CE6C93" w:rsidRDefault="00320393" w:rsidP="00320393">
      <w:pPr>
        <w:pStyle w:val="Lijstalinea"/>
        <w:ind w:left="1065"/>
        <w:rPr>
          <w:rFonts w:ascii="Arial" w:hAnsi="Arial" w:cs="Arial"/>
          <w:sz w:val="24"/>
          <w:szCs w:val="24"/>
          <w:lang w:eastAsia="nl-NL"/>
        </w:rPr>
      </w:pPr>
    </w:p>
    <w:p w14:paraId="1A0995B1" w14:textId="77777777" w:rsidR="00320393" w:rsidRPr="0091379C" w:rsidRDefault="00320393" w:rsidP="00320393">
      <w:pPr>
        <w:pStyle w:val="Lijstalinea"/>
        <w:ind w:left="1065"/>
        <w:rPr>
          <w:rFonts w:ascii="Arial" w:hAnsi="Arial" w:cs="Arial"/>
          <w:sz w:val="24"/>
          <w:szCs w:val="24"/>
          <w:lang w:eastAsia="nl-NL"/>
        </w:rPr>
      </w:pPr>
    </w:p>
    <w:p w14:paraId="1A0995B2" w14:textId="77777777" w:rsidR="005A014B" w:rsidRPr="005A014B" w:rsidRDefault="005A014B" w:rsidP="005A014B">
      <w:pPr>
        <w:pStyle w:val="Lijstalinea"/>
        <w:ind w:left="360"/>
        <w:rPr>
          <w:rFonts w:ascii="Arial" w:hAnsi="Arial" w:cs="Arial"/>
          <w:sz w:val="24"/>
          <w:szCs w:val="24"/>
          <w:lang w:eastAsia="nl-NL"/>
        </w:rPr>
      </w:pPr>
      <w:bookmarkStart w:id="0" w:name="_GoBack"/>
      <w:bookmarkEnd w:id="0"/>
    </w:p>
    <w:sectPr w:rsidR="005A014B" w:rsidRPr="005A014B" w:rsidSect="00B57E0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995BF" w14:textId="77777777" w:rsidR="00955FF9" w:rsidRDefault="00955FF9">
      <w:r>
        <w:separator/>
      </w:r>
    </w:p>
  </w:endnote>
  <w:endnote w:type="continuationSeparator" w:id="0">
    <w:p w14:paraId="1A0995C0" w14:textId="77777777" w:rsidR="00955FF9" w:rsidRDefault="0095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95C2" w14:textId="70C060E2" w:rsidR="009A0D98" w:rsidRPr="00004081" w:rsidRDefault="009A0D98">
    <w:pPr>
      <w:pStyle w:val="Voettekst"/>
      <w:rPr>
        <w:rFonts w:ascii="Arial" w:hAnsi="Arial" w:cs="Arial"/>
        <w:i/>
        <w:sz w:val="18"/>
        <w:szCs w:val="18"/>
      </w:rPr>
    </w:pPr>
    <w:r w:rsidRPr="00004081">
      <w:rPr>
        <w:rFonts w:ascii="Arial" w:hAnsi="Arial" w:cs="Arial"/>
        <w:i/>
        <w:sz w:val="18"/>
        <w:szCs w:val="18"/>
      </w:rPr>
      <w:t xml:space="preserve">Clusius College </w:t>
    </w:r>
    <w:r w:rsidR="00812089">
      <w:rPr>
        <w:rFonts w:ascii="Arial" w:hAnsi="Arial" w:cs="Arial"/>
        <w:i/>
        <w:sz w:val="18"/>
        <w:szCs w:val="18"/>
      </w:rPr>
      <w:t>KV 4  Bloemwerk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995BD" w14:textId="77777777" w:rsidR="00955FF9" w:rsidRDefault="00955FF9">
      <w:r>
        <w:separator/>
      </w:r>
    </w:p>
  </w:footnote>
  <w:footnote w:type="continuationSeparator" w:id="0">
    <w:p w14:paraId="1A0995BE" w14:textId="77777777" w:rsidR="00955FF9" w:rsidRDefault="0095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95C1" w14:textId="77777777" w:rsidR="009A0D98" w:rsidRPr="003B2E43" w:rsidRDefault="00B252A6" w:rsidP="00B57E0E">
    <w:pPr>
      <w:pStyle w:val="Koptekst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Fotoblad maken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75A"/>
    <w:multiLevelType w:val="hybridMultilevel"/>
    <w:tmpl w:val="B74456CA"/>
    <w:lvl w:ilvl="0" w:tplc="48287E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4C6"/>
    <w:multiLevelType w:val="hybridMultilevel"/>
    <w:tmpl w:val="3BBA9CC0"/>
    <w:lvl w:ilvl="0" w:tplc="EAC0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92455"/>
    <w:multiLevelType w:val="hybridMultilevel"/>
    <w:tmpl w:val="B4D4C6B6"/>
    <w:lvl w:ilvl="0" w:tplc="EAC0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63CA9"/>
    <w:multiLevelType w:val="hybridMultilevel"/>
    <w:tmpl w:val="ED14B54A"/>
    <w:lvl w:ilvl="0" w:tplc="EAC0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74184"/>
    <w:multiLevelType w:val="hybridMultilevel"/>
    <w:tmpl w:val="30F22410"/>
    <w:lvl w:ilvl="0" w:tplc="EAC0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045B8"/>
    <w:multiLevelType w:val="hybridMultilevel"/>
    <w:tmpl w:val="CA049D6E"/>
    <w:lvl w:ilvl="0" w:tplc="EAC0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8A020D"/>
    <w:multiLevelType w:val="hybridMultilevel"/>
    <w:tmpl w:val="6C324622"/>
    <w:lvl w:ilvl="0" w:tplc="2CC83890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C813633"/>
    <w:multiLevelType w:val="hybridMultilevel"/>
    <w:tmpl w:val="1938F618"/>
    <w:lvl w:ilvl="0" w:tplc="EAC0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3"/>
    <w:rsid w:val="00012BF4"/>
    <w:rsid w:val="0003650D"/>
    <w:rsid w:val="00085BB1"/>
    <w:rsid w:val="000947D7"/>
    <w:rsid w:val="000D272A"/>
    <w:rsid w:val="001163CA"/>
    <w:rsid w:val="001C6C86"/>
    <w:rsid w:val="00236560"/>
    <w:rsid w:val="00320393"/>
    <w:rsid w:val="00335386"/>
    <w:rsid w:val="003B2E43"/>
    <w:rsid w:val="005558DC"/>
    <w:rsid w:val="00576540"/>
    <w:rsid w:val="005A014B"/>
    <w:rsid w:val="005E5B5E"/>
    <w:rsid w:val="00607A29"/>
    <w:rsid w:val="00617E79"/>
    <w:rsid w:val="00713C5E"/>
    <w:rsid w:val="00812089"/>
    <w:rsid w:val="00955FF9"/>
    <w:rsid w:val="00961C40"/>
    <w:rsid w:val="00982891"/>
    <w:rsid w:val="009A0D98"/>
    <w:rsid w:val="00A44DEB"/>
    <w:rsid w:val="00AF29D4"/>
    <w:rsid w:val="00B252A6"/>
    <w:rsid w:val="00B57E0E"/>
    <w:rsid w:val="00BA111D"/>
    <w:rsid w:val="00BA51D1"/>
    <w:rsid w:val="00C717EB"/>
    <w:rsid w:val="00D10A08"/>
    <w:rsid w:val="00EB335F"/>
    <w:rsid w:val="00F23B47"/>
    <w:rsid w:val="00F3441E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99589"/>
  <w15:chartTrackingRefBased/>
  <w15:docId w15:val="{C5F31A18-5811-440E-A02D-8C310F72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0393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20393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20393"/>
    <w:rPr>
      <w:rFonts w:ascii="Cambria" w:hAnsi="Cambria"/>
      <w:b/>
      <w:bCs/>
      <w:kern w:val="32"/>
      <w:sz w:val="32"/>
      <w:szCs w:val="32"/>
      <w:lang w:val="nl-NL" w:eastAsia="en-US" w:bidi="ar-SA"/>
    </w:rPr>
  </w:style>
  <w:style w:type="paragraph" w:styleId="Normaalweb">
    <w:name w:val="Normal (Web)"/>
    <w:basedOn w:val="Standaard"/>
    <w:unhideWhenUsed/>
    <w:rsid w:val="00320393"/>
    <w:pPr>
      <w:ind w:left="1350" w:right="450"/>
    </w:pPr>
    <w:rPr>
      <w:rFonts w:ascii="Verdana" w:eastAsia="Times New Roman" w:hAnsi="Verdana"/>
      <w:color w:val="0B3581"/>
      <w:sz w:val="24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3203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20393"/>
    <w:rPr>
      <w:rFonts w:ascii="Calibri" w:eastAsia="Calibri" w:hAnsi="Calibri"/>
      <w:sz w:val="22"/>
      <w:szCs w:val="22"/>
      <w:lang w:val="nl-NL" w:eastAsia="en-US" w:bidi="ar-SA"/>
    </w:rPr>
  </w:style>
  <w:style w:type="paragraph" w:styleId="Lijstalinea">
    <w:name w:val="List Paragraph"/>
    <w:basedOn w:val="Standaard"/>
    <w:qFormat/>
    <w:rsid w:val="00320393"/>
    <w:pPr>
      <w:ind w:left="720"/>
      <w:contextualSpacing/>
    </w:pPr>
  </w:style>
  <w:style w:type="paragraph" w:styleId="Voettekst">
    <w:name w:val="footer"/>
    <w:basedOn w:val="Standaard"/>
    <w:link w:val="VoettekstChar"/>
    <w:unhideWhenUsed/>
    <w:rsid w:val="00320393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rsid w:val="00320393"/>
    <w:rPr>
      <w:rFonts w:ascii="Calibri" w:eastAsia="Calibri" w:hAnsi="Calibri"/>
      <w:sz w:val="22"/>
      <w:szCs w:val="22"/>
      <w:lang w:val="nl-NL" w:eastAsia="en-US" w:bidi="ar-SA"/>
    </w:rPr>
  </w:style>
  <w:style w:type="character" w:styleId="Hyperlink">
    <w:name w:val="Hyperlink"/>
    <w:basedOn w:val="Standaardalinea-lettertype"/>
    <w:unhideWhenUsed/>
    <w:rsid w:val="00320393"/>
    <w:rPr>
      <w:color w:val="0000FF"/>
      <w:u w:val="single"/>
    </w:rPr>
  </w:style>
  <w:style w:type="character" w:styleId="GevolgdeHyperlink">
    <w:name w:val="FollowedHyperlink"/>
    <w:basedOn w:val="Standaardalinea-lettertype"/>
    <w:rsid w:val="003203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H7CVNQAUUZ3W-1444270466-1221</_dlc_DocId>
    <_dlc_DocIdUrl xmlns="b6c43a70-e525-4033-a4f3-b809c71710e3">
      <Url>https://liveadminclusius.sharepoint.com/sites/castricum-vmbo-profielgroen/_layouts/15/DocIdRedir.aspx?ID=H7CVNQAUUZ3W-1444270466-1221</Url>
      <Description>H7CVNQAUUZ3W-1444270466-1221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66CAB8-119D-4318-A60F-6F1C94B80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6BBB7-720C-4674-BD3A-BB1E2B120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38EF2-C3D4-481F-89C6-21DE4DD6AE3A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customXml/itemProps4.xml><?xml version="1.0" encoding="utf-8"?>
<ds:datastoreItem xmlns:ds="http://schemas.openxmlformats.org/officeDocument/2006/customXml" ds:itemID="{B1C58AE5-269E-4BB0-A390-95F685F111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36AFCA3E</Template>
  <TotalTime>4</TotalTime>
  <Pages>2</Pages>
  <Words>261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het maken van een fotoblad</vt:lpstr>
    </vt:vector>
  </TitlesOfParts>
  <Company>Clusius College</Company>
  <LinksUpToDate>false</LinksUpToDate>
  <CharactersWithSpaces>1677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http://www.clusius.nl/</vt:lpwstr>
      </vt:variant>
      <vt:variant>
        <vt:lpwstr/>
      </vt:variant>
      <vt:variant>
        <vt:i4>327794</vt:i4>
      </vt:variant>
      <vt:variant>
        <vt:i4>-1</vt:i4>
      </vt:variant>
      <vt:variant>
        <vt:i4>1060</vt:i4>
      </vt:variant>
      <vt:variant>
        <vt:i4>1</vt:i4>
      </vt:variant>
      <vt:variant>
        <vt:lpwstr>http://ict.kathotielt.be/Powerpoint2010/images/Play_Button.jpg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het maken van een fotoblad</dc:title>
  <dc:subject/>
  <dc:creator>ETi</dc:creator>
  <cp:keywords/>
  <dc:description/>
  <cp:lastModifiedBy>Lobke Spruijt</cp:lastModifiedBy>
  <cp:revision>3</cp:revision>
  <cp:lastPrinted>2011-05-17T07:23:00Z</cp:lastPrinted>
  <dcterms:created xsi:type="dcterms:W3CDTF">2015-11-20T19:28:00Z</dcterms:created>
  <dcterms:modified xsi:type="dcterms:W3CDTF">2015-12-02T12:38:00Z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c4287939-e938-43d9-aea6-586cce7606fc</vt:lpwstr>
  </property>
</Properties>
</file>